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10" w:rsidRDefault="001F1710" w:rsidP="009038CC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54pt;margin-top:-9pt;width:55pt;height:56.9pt;z-index:-251658240;visibility:visible" wrapcoords="-296 0 -296 21316 21600 21316 21600 0 -296 0">
            <v:imagedata r:id="rId5" o:title=""/>
            <w10:wrap type="tight"/>
          </v:shape>
        </w:pict>
      </w:r>
      <w:r w:rsidRPr="00456C38">
        <w:rPr>
          <w:rFonts w:ascii="Lucida Calligraphy" w:hAnsi="Lucida Calligraphy"/>
          <w:b/>
          <w:bCs/>
        </w:rPr>
        <w:t xml:space="preserve">Associazione Professionale Proteo Fare Sapere </w:t>
      </w:r>
    </w:p>
    <w:p w:rsidR="001F1710" w:rsidRPr="00E60653" w:rsidRDefault="001F1710" w:rsidP="009038CC">
      <w:pPr>
        <w:ind w:left="1416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bCs/>
        </w:rPr>
        <w:t>Pisa</w:t>
      </w:r>
      <w:r w:rsidRPr="002A73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60653">
        <w:rPr>
          <w:rFonts w:ascii="Lucida Calligraphy" w:hAnsi="Lucida Calligraphy"/>
        </w:rPr>
        <w:t xml:space="preserve">- </w:t>
      </w:r>
      <w:r w:rsidRPr="00E60653">
        <w:rPr>
          <w:rFonts w:ascii="Lucida Calligraphy" w:hAnsi="Lucida Calligraphy"/>
          <w:b/>
          <w:bCs/>
          <w:i/>
          <w:iCs/>
        </w:rPr>
        <w:t>Lucca – Livorno – Massa/Carrara</w:t>
      </w:r>
    </w:p>
    <w:p w:rsidR="001F1710" w:rsidRPr="002A73AB" w:rsidRDefault="001F1710" w:rsidP="009038CC">
      <w:pPr>
        <w:ind w:left="1416"/>
        <w:jc w:val="center"/>
        <w:rPr>
          <w:rFonts w:ascii="Lucida Calligraphy" w:hAnsi="Lucida Calligraphy"/>
          <w:b/>
          <w:bCs/>
        </w:rPr>
      </w:pPr>
      <w:r>
        <w:rPr>
          <w:sz w:val="22"/>
          <w:szCs w:val="22"/>
        </w:rPr>
        <w:t xml:space="preserve">              </w:t>
      </w:r>
      <w:r w:rsidRPr="002A73AB">
        <w:rPr>
          <w:sz w:val="22"/>
          <w:szCs w:val="22"/>
        </w:rPr>
        <w:t>Soggetto Qualificato per la Formazione DM 08/06/2005</w:t>
      </w:r>
    </w:p>
    <w:p w:rsidR="001F1710" w:rsidRDefault="001F1710" w:rsidP="00196F48">
      <w:pPr>
        <w:jc w:val="center"/>
        <w:rPr>
          <w:b/>
          <w:bCs/>
        </w:rPr>
      </w:pPr>
    </w:p>
    <w:p w:rsidR="001F1710" w:rsidRDefault="001F1710" w:rsidP="00196F48">
      <w:pPr>
        <w:jc w:val="center"/>
        <w:rPr>
          <w:b/>
          <w:bCs/>
        </w:rPr>
      </w:pPr>
    </w:p>
    <w:p w:rsidR="001F1710" w:rsidRDefault="001F1710" w:rsidP="00196F48">
      <w:pPr>
        <w:jc w:val="center"/>
        <w:rPr>
          <w:b/>
          <w:bCs/>
        </w:rPr>
      </w:pPr>
      <w:r w:rsidRPr="0018141A">
        <w:rPr>
          <w:b/>
          <w:bCs/>
        </w:rPr>
        <w:t xml:space="preserve">MODULO ISCRIZIONE al corso </w:t>
      </w:r>
      <w:r>
        <w:rPr>
          <w:b/>
          <w:bCs/>
        </w:rPr>
        <w:t xml:space="preserve">di preparazione alla </w:t>
      </w:r>
      <w:r w:rsidRPr="00196F48">
        <w:rPr>
          <w:b/>
          <w:bCs/>
          <w:color w:val="FF0000"/>
        </w:rPr>
        <w:t>prova scritta</w:t>
      </w:r>
      <w:r>
        <w:rPr>
          <w:b/>
          <w:bCs/>
        </w:rPr>
        <w:t xml:space="preserve"> corso-concorso per DS di Pisa</w:t>
      </w:r>
    </w:p>
    <w:p w:rsidR="001F1710" w:rsidRDefault="001F1710" w:rsidP="00196F48">
      <w:pPr>
        <w:jc w:val="center"/>
        <w:rPr>
          <w:b/>
          <w:bCs/>
        </w:rPr>
      </w:pPr>
    </w:p>
    <w:p w:rsidR="001F1710" w:rsidRDefault="001F1710"/>
    <w:p w:rsidR="001F1710" w:rsidRDefault="001F1710">
      <w:r>
        <w:t>Io sottoscritt _____________________________________________________________________</w:t>
      </w:r>
    </w:p>
    <w:p w:rsidR="001F1710" w:rsidRDefault="001F1710"/>
    <w:p w:rsidR="001F1710" w:rsidRDefault="001F1710">
      <w:r>
        <w:t>Nat_ a ___________________________________ in data _________________________________</w:t>
      </w:r>
    </w:p>
    <w:p w:rsidR="001F1710" w:rsidRDefault="001F1710"/>
    <w:p w:rsidR="001F1710" w:rsidRDefault="001F1710" w:rsidP="00E71155">
      <w:r>
        <w:t>residente a ________________________,via/piazza_______________________________________________</w:t>
      </w:r>
    </w:p>
    <w:p w:rsidR="001F1710" w:rsidRDefault="001F1710" w:rsidP="00E71155">
      <w:r>
        <w:t xml:space="preserve"> </w:t>
      </w:r>
    </w:p>
    <w:p w:rsidR="001F1710" w:rsidRPr="00196F48" w:rsidRDefault="001F1710">
      <w:r w:rsidRPr="00196F48">
        <w:t>Telefono:______________________________cell._______________________________________</w:t>
      </w:r>
    </w:p>
    <w:p w:rsidR="001F1710" w:rsidRPr="00196F48" w:rsidRDefault="001F1710"/>
    <w:p w:rsidR="001F1710" w:rsidRDefault="001F1710">
      <w:r w:rsidRPr="00196F48">
        <w:t>e-mail: _________________________________________________________________________</w:t>
      </w:r>
      <w:r>
        <w:t>_</w:t>
      </w:r>
    </w:p>
    <w:p w:rsidR="001F1710" w:rsidRDefault="001F1710">
      <w:r>
        <w:t>(in stampatello)</w:t>
      </w:r>
    </w:p>
    <w:p w:rsidR="001F1710" w:rsidRDefault="001F1710">
      <w:r>
        <w:t>Cod. Fiscale: ______________________________________________________________________</w:t>
      </w:r>
    </w:p>
    <w:p w:rsidR="001F1710" w:rsidRDefault="001F1710"/>
    <w:p w:rsidR="001F1710" w:rsidRDefault="001F1710">
      <w:r>
        <w:t>Lingua straniera prescelta:___________________________________________________________</w:t>
      </w:r>
    </w:p>
    <w:p w:rsidR="001F1710" w:rsidRDefault="001F1710"/>
    <w:p w:rsidR="001F1710" w:rsidRDefault="001F1710">
      <w:r>
        <w:t xml:space="preserve">Sono iscritta alla Flc-Cgil         </w:t>
      </w:r>
      <w:r>
        <w:tab/>
      </w:r>
      <w:r>
        <w:rPr>
          <w:rFonts w:ascii="Times New Roman" w:hAnsi="Times New Roman"/>
        </w:rPr>
        <w:t xml:space="preserve">□ </w:t>
      </w:r>
      <w:r>
        <w:t>SI</w:t>
      </w:r>
      <w:r>
        <w:tab/>
      </w:r>
      <w:r>
        <w:tab/>
      </w:r>
      <w:r>
        <w:rPr>
          <w:rFonts w:ascii="Times New Roman" w:hAnsi="Times New Roman"/>
        </w:rPr>
        <w:t xml:space="preserve">□ </w:t>
      </w:r>
      <w:r>
        <w:t>NO</w:t>
      </w:r>
    </w:p>
    <w:p w:rsidR="001F1710" w:rsidRDefault="001F1710"/>
    <w:p w:rsidR="001F1710" w:rsidRDefault="001F1710"/>
    <w:p w:rsidR="001F1710" w:rsidRDefault="001F1710"/>
    <w:p w:rsidR="001F1710" w:rsidRDefault="001F1710" w:rsidP="00E71155">
      <w:pPr>
        <w:rPr>
          <w:rFonts w:ascii="Estrangelo Edessa" w:hAnsi="Estrangelo Edessa" w:cs="Estrangelo Edessa"/>
          <w:sz w:val="22"/>
          <w:szCs w:val="22"/>
        </w:rPr>
      </w:pPr>
    </w:p>
    <w:p w:rsidR="001F1710" w:rsidRDefault="001F1710" w:rsidP="00E71155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Data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Firma</w:t>
      </w:r>
    </w:p>
    <w:p w:rsidR="001F1710" w:rsidRDefault="001F1710" w:rsidP="00D27E27">
      <w:pPr>
        <w:rPr>
          <w:rFonts w:ascii="Estrangelo Edessa" w:hAnsi="Estrangelo Edessa" w:cs="Estrangelo Edessa"/>
          <w:sz w:val="22"/>
          <w:szCs w:val="22"/>
        </w:rPr>
      </w:pPr>
    </w:p>
    <w:p w:rsidR="001F1710" w:rsidRDefault="001F1710" w:rsidP="00D27E27">
      <w:pPr>
        <w:rPr>
          <w:rFonts w:ascii="Estrangelo Edessa" w:hAnsi="Estrangelo Edessa" w:cs="Estrangelo Edessa"/>
          <w:sz w:val="22"/>
          <w:szCs w:val="22"/>
        </w:rPr>
      </w:pPr>
      <w:r>
        <w:rPr>
          <w:rFonts w:ascii="Estrangelo Edessa" w:hAnsi="Estrangelo Edessa" w:cs="Estrangelo Edessa"/>
          <w:sz w:val="22"/>
          <w:szCs w:val="22"/>
        </w:rPr>
        <w:t>______________________________</w:t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</w:r>
      <w:r>
        <w:rPr>
          <w:rFonts w:ascii="Estrangelo Edessa" w:hAnsi="Estrangelo Edessa" w:cs="Estrangelo Edessa"/>
          <w:sz w:val="22"/>
          <w:szCs w:val="22"/>
        </w:rPr>
        <w:tab/>
        <w:t>_____________________________________</w:t>
      </w:r>
    </w:p>
    <w:p w:rsidR="001F1710" w:rsidRDefault="001F1710" w:rsidP="00D27E27">
      <w:pPr>
        <w:rPr>
          <w:rFonts w:ascii="Estrangelo Edessa" w:hAnsi="Estrangelo Edessa" w:cs="Estrangelo Edessa"/>
          <w:sz w:val="22"/>
          <w:szCs w:val="22"/>
        </w:rPr>
      </w:pPr>
    </w:p>
    <w:p w:rsidR="001F1710" w:rsidRDefault="001F1710" w:rsidP="00D27E27">
      <w:pPr>
        <w:rPr>
          <w:rFonts w:ascii="Estrangelo Edessa" w:hAnsi="Estrangelo Edessa" w:cs="Estrangelo Edessa"/>
          <w:sz w:val="22"/>
          <w:szCs w:val="22"/>
        </w:rPr>
      </w:pPr>
    </w:p>
    <w:p w:rsidR="001F1710" w:rsidRDefault="001F1710" w:rsidP="00D27E27">
      <w:pPr>
        <w:rPr>
          <w:rFonts w:ascii="Estrangelo Edessa" w:hAnsi="Estrangelo Edessa" w:cs="Estrangelo Edessa"/>
          <w:sz w:val="22"/>
          <w:szCs w:val="22"/>
        </w:rPr>
      </w:pPr>
    </w:p>
    <w:p w:rsidR="001F1710" w:rsidRPr="00F40673" w:rsidRDefault="001F1710" w:rsidP="00D27E27">
      <w:pPr>
        <w:rPr>
          <w:rFonts w:ascii="Estrangelo Edessa" w:hAnsi="Estrangelo Edessa" w:cs="Estrangelo Edessa"/>
          <w:b/>
          <w:bCs/>
          <w:sz w:val="28"/>
          <w:szCs w:val="28"/>
        </w:rPr>
      </w:pPr>
    </w:p>
    <w:p w:rsidR="001F1710" w:rsidRPr="00F40673" w:rsidRDefault="001F1710" w:rsidP="00196F48">
      <w:pPr>
        <w:ind w:right="36"/>
        <w:rPr>
          <w:rFonts w:ascii="Estrangelo Edessa" w:hAnsi="Estrangelo Edessa" w:cs="Estrangelo Edessa"/>
          <w:b/>
          <w:bCs/>
          <w:sz w:val="28"/>
          <w:szCs w:val="28"/>
        </w:rPr>
      </w:pPr>
      <w:r w:rsidRPr="00F40673">
        <w:rPr>
          <w:rFonts w:ascii="Estrangelo Edessa" w:hAnsi="Estrangelo Edessa" w:cs="Estrangelo Edessa"/>
          <w:b/>
          <w:bCs/>
          <w:sz w:val="28"/>
          <w:szCs w:val="28"/>
        </w:rPr>
        <w:t>DA INVIARE CON COPIA BONIFICO O BUONO DOCENTE A</w:t>
      </w:r>
    </w:p>
    <w:p w:rsidR="001F1710" w:rsidRDefault="001F1710" w:rsidP="00196F48">
      <w:pPr>
        <w:ind w:right="36"/>
        <w:rPr>
          <w:rFonts w:ascii="Estrangelo Edessa" w:hAnsi="Estrangelo Edessa" w:cs="Estrangelo Edessa"/>
          <w:sz w:val="22"/>
          <w:szCs w:val="22"/>
        </w:rPr>
      </w:pPr>
    </w:p>
    <w:p w:rsidR="001F1710" w:rsidRDefault="001F1710" w:rsidP="00CE797F">
      <w:pPr>
        <w:ind w:right="36"/>
      </w:pPr>
      <w:hyperlink r:id="rId6" w:history="1">
        <w:r w:rsidRPr="00F14513">
          <w:rPr>
            <w:rStyle w:val="Hyperlink"/>
            <w:rFonts w:ascii="Estrangelo Edessa" w:hAnsi="Estrangelo Edessa" w:cs="Estrangelo Edessa"/>
            <w:sz w:val="22"/>
            <w:szCs w:val="22"/>
          </w:rPr>
          <w:t>proteopisa@gmail.com</w:t>
        </w:r>
      </w:hyperlink>
    </w:p>
    <w:p w:rsidR="001F1710" w:rsidRPr="00CE797F" w:rsidRDefault="001F1710" w:rsidP="00CE797F">
      <w:pPr>
        <w:ind w:right="36"/>
        <w:rPr>
          <w:rFonts w:ascii="Estrangelo Edessa" w:hAnsi="Estrangelo Edessa" w:cs="Estrangelo Edessa"/>
          <w:b/>
          <w:bCs/>
          <w:sz w:val="28"/>
          <w:szCs w:val="28"/>
          <w:u w:val="single"/>
        </w:rPr>
      </w:pPr>
      <w:r w:rsidRPr="00CE797F">
        <w:rPr>
          <w:rFonts w:ascii="Estrangelo Edessa" w:hAnsi="Estrangelo Edessa" w:cs="Estrangelo Edessa"/>
          <w:b/>
          <w:bCs/>
          <w:sz w:val="28"/>
          <w:szCs w:val="28"/>
        </w:rPr>
        <w:t>entro una settimana dall’uscita della graduatoria degli ammessi alla prova scritta</w:t>
      </w:r>
    </w:p>
    <w:p w:rsidR="001F1710" w:rsidRDefault="001F1710" w:rsidP="00734364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bCs/>
          <w:color w:val="000000"/>
          <w:sz w:val="26"/>
          <w:szCs w:val="26"/>
          <w:lang w:eastAsia="it-IT"/>
        </w:rPr>
      </w:pPr>
      <w:r>
        <w:rPr>
          <w:rFonts w:ascii="Estrangelo Edessa" w:hAnsi="Estrangelo Edessa" w:cs="Estrangelo Edessa"/>
          <w:b/>
          <w:bCs/>
          <w:sz w:val="22"/>
          <w:szCs w:val="22"/>
        </w:rPr>
        <w:t>IMPORTANTE: La nuova legge sulla privacy richiede che l’iscritto alleghi alla presente il consenso firmato al  trattamento dei dati. Il modulo lo trovate in allegato.</w:t>
      </w:r>
    </w:p>
    <w:p w:rsidR="001F1710" w:rsidRPr="00147E06" w:rsidRDefault="001F1710">
      <w:pPr>
        <w:rPr>
          <w:rFonts w:ascii="Estrangelo Edessa" w:hAnsi="Estrangelo Edessa" w:cs="Estrangelo Edessa"/>
          <w:sz w:val="22"/>
          <w:szCs w:val="22"/>
        </w:rPr>
      </w:pPr>
      <w:bookmarkStart w:id="0" w:name="_GoBack"/>
      <w:bookmarkEnd w:id="0"/>
    </w:p>
    <w:sectPr w:rsidR="001F1710" w:rsidRPr="00147E06" w:rsidSect="0018141A">
      <w:pgSz w:w="11900" w:h="16840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F0D"/>
    <w:multiLevelType w:val="multilevel"/>
    <w:tmpl w:val="71B6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98F"/>
    <w:rsid w:val="00041CED"/>
    <w:rsid w:val="00067F3D"/>
    <w:rsid w:val="00147E06"/>
    <w:rsid w:val="0018141A"/>
    <w:rsid w:val="00196F48"/>
    <w:rsid w:val="001E4DE8"/>
    <w:rsid w:val="001F1710"/>
    <w:rsid w:val="00212797"/>
    <w:rsid w:val="0022360E"/>
    <w:rsid w:val="002A73AB"/>
    <w:rsid w:val="0031198F"/>
    <w:rsid w:val="0033792E"/>
    <w:rsid w:val="0034102B"/>
    <w:rsid w:val="0036214F"/>
    <w:rsid w:val="003F7D45"/>
    <w:rsid w:val="00425C71"/>
    <w:rsid w:val="00456C38"/>
    <w:rsid w:val="005C333C"/>
    <w:rsid w:val="006132C3"/>
    <w:rsid w:val="00674FB8"/>
    <w:rsid w:val="00686746"/>
    <w:rsid w:val="006D50C3"/>
    <w:rsid w:val="00734364"/>
    <w:rsid w:val="0080340C"/>
    <w:rsid w:val="008124C2"/>
    <w:rsid w:val="00843408"/>
    <w:rsid w:val="00854CBB"/>
    <w:rsid w:val="008D24AD"/>
    <w:rsid w:val="009038CC"/>
    <w:rsid w:val="0099254A"/>
    <w:rsid w:val="009B6449"/>
    <w:rsid w:val="009C33CD"/>
    <w:rsid w:val="009E3F41"/>
    <w:rsid w:val="00B17812"/>
    <w:rsid w:val="00B7165E"/>
    <w:rsid w:val="00B72495"/>
    <w:rsid w:val="00B95ACB"/>
    <w:rsid w:val="00BE4D59"/>
    <w:rsid w:val="00C12913"/>
    <w:rsid w:val="00C70FA8"/>
    <w:rsid w:val="00C976EB"/>
    <w:rsid w:val="00CC4613"/>
    <w:rsid w:val="00CE797F"/>
    <w:rsid w:val="00D23EDD"/>
    <w:rsid w:val="00D27E27"/>
    <w:rsid w:val="00D40CD9"/>
    <w:rsid w:val="00DA2B97"/>
    <w:rsid w:val="00DF2BCF"/>
    <w:rsid w:val="00E429EF"/>
    <w:rsid w:val="00E56239"/>
    <w:rsid w:val="00E60653"/>
    <w:rsid w:val="00E666E2"/>
    <w:rsid w:val="00E7006A"/>
    <w:rsid w:val="00E71155"/>
    <w:rsid w:val="00EA26A5"/>
    <w:rsid w:val="00F14513"/>
    <w:rsid w:val="00F40673"/>
    <w:rsid w:val="00FB1AA8"/>
    <w:rsid w:val="00FF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47E0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F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opi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GORDON PER INSEGNANTI EFFICACI – MODULO ISCRIZIONE</dc:title>
  <dc:subject/>
  <dc:creator>Utente di Microsoft Office</dc:creator>
  <cp:keywords/>
  <dc:description/>
  <cp:lastModifiedBy>CSmeriglia</cp:lastModifiedBy>
  <cp:revision>12</cp:revision>
  <dcterms:created xsi:type="dcterms:W3CDTF">2018-02-07T17:43:00Z</dcterms:created>
  <dcterms:modified xsi:type="dcterms:W3CDTF">2018-07-18T14:04:00Z</dcterms:modified>
</cp:coreProperties>
</file>